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E59E" w14:textId="4383CDE5" w:rsidR="00C025BA" w:rsidRDefault="00A42FDF" w:rsidP="00A42FDF">
      <w:pPr>
        <w:pStyle w:val="Beschriftung"/>
        <w:jc w:val="center"/>
      </w:pPr>
      <w:r w:rsidRPr="00D7202E">
        <w:t xml:space="preserve">SGB </w:t>
      </w:r>
      <w:r>
        <w:t>X</w:t>
      </w:r>
      <w:r w:rsidRPr="00D7202E">
        <w:t>II</w:t>
      </w:r>
      <w:r>
        <w:t xml:space="preserve"> -</w:t>
      </w:r>
      <w:r w:rsidRPr="00D7202E">
        <w:t xml:space="preserve"> Tabelle zur Grundsicherung mit Geldbeträgen</w:t>
      </w:r>
    </w:p>
    <w:tbl>
      <w:tblPr>
        <w:tblStyle w:val="Tabellenraster19"/>
        <w:tblpPr w:leftFromText="141" w:rightFromText="141" w:vertAnchor="page" w:horzAnchor="margin" w:tblpY="1921"/>
        <w:tblW w:w="9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111"/>
        <w:gridCol w:w="991"/>
        <w:gridCol w:w="10"/>
        <w:gridCol w:w="1103"/>
        <w:gridCol w:w="848"/>
        <w:gridCol w:w="11"/>
        <w:gridCol w:w="838"/>
        <w:gridCol w:w="11"/>
        <w:gridCol w:w="998"/>
        <w:gridCol w:w="11"/>
        <w:gridCol w:w="1145"/>
        <w:gridCol w:w="11"/>
      </w:tblGrid>
      <w:tr w:rsidR="00A42FDF" w:rsidRPr="009F6BEA" w14:paraId="013DA4B1" w14:textId="77777777" w:rsidTr="00884A69">
        <w:trPr>
          <w:gridAfter w:val="1"/>
          <w:wAfter w:w="11" w:type="dxa"/>
          <w:trHeight w:val="684"/>
        </w:trPr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867" w14:textId="77777777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98153"/>
            <w:bookmarkStart w:id="1" w:name="_GoBack"/>
            <w:bookmarkEnd w:id="1"/>
            <w:r w:rsidRPr="009F6BEA">
              <w:rPr>
                <w:rFonts w:ascii="Arial" w:hAnsi="Arial" w:cs="Arial"/>
                <w:b/>
                <w:bCs/>
                <w:sz w:val="20"/>
                <w:szCs w:val="20"/>
              </w:rPr>
              <w:t>SGB XII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14227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B3D118" w14:textId="72BF9736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vertAlign w:val="superscript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97A88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2</w:t>
            </w:r>
          </w:p>
        </w:tc>
        <w:tc>
          <w:tcPr>
            <w:tcW w:w="111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E9411" w14:textId="2F8A9695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vertAlign w:val="superscript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3</w:t>
            </w: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CD30FCA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4</w:t>
            </w:r>
          </w:p>
        </w:tc>
        <w:tc>
          <w:tcPr>
            <w:tcW w:w="84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19A63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5</w:t>
            </w:r>
          </w:p>
        </w:tc>
        <w:tc>
          <w:tcPr>
            <w:tcW w:w="100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65CB848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RS 6</w:t>
            </w:r>
          </w:p>
        </w:tc>
        <w:tc>
          <w:tcPr>
            <w:tcW w:w="115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E1686C9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Gesamt</w:t>
            </w:r>
          </w:p>
        </w:tc>
      </w:tr>
      <w:tr w:rsidR="00A42FDF" w:rsidRPr="009F6BEA" w14:paraId="36D06B73" w14:textId="77777777" w:rsidTr="00884A69">
        <w:trPr>
          <w:gridAfter w:val="1"/>
          <w:wAfter w:w="11" w:type="dxa"/>
          <w:trHeight w:val="496"/>
        </w:trPr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3BB58" w14:textId="3B98A0DA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Stand: </w:t>
            </w:r>
            <w:r w:rsidRPr="00A42FDF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01.01.202</w:t>
            </w:r>
            <w:r w:rsidR="00045941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F96FCC8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6C5384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CCE2C2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23E8A4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A0D650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4A82EB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D52A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7BB7C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782D06DF" w14:textId="77777777" w:rsidTr="00884A69">
        <w:trPr>
          <w:gridAfter w:val="1"/>
          <w:wAfter w:w="11" w:type="dxa"/>
          <w:trHeight w:val="1070"/>
        </w:trPr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6E7BA" w14:textId="36EE2382" w:rsidR="00A42FDF" w:rsidRPr="009F6BEA" w:rsidRDefault="00A42FDF" w:rsidP="00884A69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Regelsatz </w:t>
            </w:r>
            <w:r w:rsidR="00884A69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zur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Grundsicherung </w:t>
            </w:r>
            <w:r w:rsidRPr="009F6BEA">
              <w:rPr>
                <w:rFonts w:ascii="Calibri" w:hAnsi="Calibri" w:cs="Arial"/>
                <w:sz w:val="14"/>
                <w:szCs w:val="20"/>
              </w:rPr>
              <w:br/>
              <w:t>§ 42 Nr. 1 SGB XII, §§ 27a, 28 SGB XII, Anlage § 28 SGB XII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  <w:hideMark/>
          </w:tcPr>
          <w:p w14:paraId="27E4B951" w14:textId="1564FAC8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9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0CA61DE3" w14:textId="2E144E9A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40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</w:tcBorders>
            <w:vAlign w:val="center"/>
          </w:tcPr>
          <w:p w14:paraId="5BD54F8D" w14:textId="1BC39274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60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14:paraId="2159B602" w14:textId="0DAC725A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6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</w:tcBorders>
            <w:vAlign w:val="center"/>
          </w:tcPr>
          <w:p w14:paraId="09A81FC8" w14:textId="3199B2C2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11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D7DFDA" w14:textId="65DAC7FD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5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1B35768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461CE0BA" w14:textId="77777777" w:rsidTr="00884A69">
        <w:trPr>
          <w:gridAfter w:val="1"/>
          <w:wAfter w:w="11" w:type="dxa"/>
          <w:trHeight w:val="1114"/>
        </w:trPr>
        <w:tc>
          <w:tcPr>
            <w:tcW w:w="24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D8DE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Barbedarf Taschengeld bei stationärer Unterbringung</w:t>
            </w:r>
          </w:p>
          <w:p w14:paraId="6FE9982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§ 27b Abs. 3 S. 2 SGB XII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FFEA4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C301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C6B9" w14:textId="6A49E7DE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(1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1,23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>€)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5404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E8C2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CA2303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ADD6F9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21CEF54B" w14:textId="77777777" w:rsidTr="00884A69">
        <w:trPr>
          <w:gridAfter w:val="1"/>
          <w:wAfter w:w="11" w:type="dxa"/>
          <w:trHeight w:val="950"/>
        </w:trPr>
        <w:tc>
          <w:tcPr>
            <w:tcW w:w="24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62A57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Mehrbedarfe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</w:t>
            </w:r>
          </w:p>
          <w:p w14:paraId="04F34598" w14:textId="77D6EE64" w:rsidR="00A42FDF" w:rsidRPr="008D6648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8D6648">
              <w:rPr>
                <w:rFonts w:ascii="Calibri" w:hAnsi="Calibri" w:cs="Arial"/>
                <w:sz w:val="14"/>
                <w:szCs w:val="20"/>
              </w:rPr>
              <w:t>§ 42 Nr. 2, 30-33, 42b SGB XII</w:t>
            </w:r>
          </w:p>
          <w:p w14:paraId="03C1809C" w14:textId="1890A3BE" w:rsidR="00A42FDF" w:rsidRPr="00EE04D7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EE04D7">
              <w:rPr>
                <w:rFonts w:ascii="Calibri" w:hAnsi="Calibri" w:cs="Arial"/>
                <w:sz w:val="14"/>
                <w:szCs w:val="20"/>
              </w:rPr>
              <w:t>Hier: § 30 Abs. 1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F907A" w14:textId="6072D0AF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045941">
              <w:rPr>
                <w:rFonts w:ascii="Calibri" w:hAnsi="Calibri" w:cs="Times New Roman"/>
                <w:sz w:val="20"/>
                <w:szCs w:val="20"/>
              </w:rPr>
              <w:t>6,33</w:t>
            </w:r>
            <w:r w:rsidRPr="009F6BEA">
              <w:rPr>
                <w:rFonts w:ascii="Calibri" w:hAnsi="Calibri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6DD1" w14:textId="5F7CAAF7" w:rsidR="00A42FDF" w:rsidRPr="00045941" w:rsidRDefault="00045941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5941">
              <w:rPr>
                <w:rFonts w:ascii="Calibri" w:hAnsi="Calibri" w:cs="Times New Roman"/>
                <w:sz w:val="20"/>
                <w:szCs w:val="20"/>
              </w:rPr>
              <w:t>68,68 €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812" w14:textId="72E83EBC" w:rsidR="00A42FDF" w:rsidRPr="00045941" w:rsidRDefault="00045941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5941">
              <w:rPr>
                <w:rFonts w:ascii="Calibri" w:hAnsi="Calibri" w:cs="Times New Roman"/>
                <w:sz w:val="20"/>
                <w:szCs w:val="20"/>
              </w:rPr>
              <w:t>61,20 €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7668" w14:textId="208C45BB" w:rsidR="00A42FDF" w:rsidRPr="00045941" w:rsidRDefault="00045941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5941">
              <w:rPr>
                <w:rFonts w:ascii="Calibri" w:hAnsi="Calibri" w:cs="Times New Roman"/>
                <w:sz w:val="20"/>
                <w:szCs w:val="20"/>
              </w:rPr>
              <w:t>63,92 €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52A4" w14:textId="05E6B761" w:rsidR="00A42FDF" w:rsidRPr="00045941" w:rsidRDefault="00045941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5941">
              <w:rPr>
                <w:rFonts w:ascii="Calibri" w:hAnsi="Calibri" w:cs="Times New Roman"/>
                <w:sz w:val="20"/>
                <w:szCs w:val="20"/>
              </w:rPr>
              <w:t>52,87 €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535C6" w14:textId="0F22108A" w:rsidR="00A42FDF" w:rsidRPr="00045941" w:rsidRDefault="00045941" w:rsidP="00045941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5941">
              <w:rPr>
                <w:rFonts w:ascii="Calibri" w:hAnsi="Calibri" w:cs="Times New Roman"/>
                <w:sz w:val="20"/>
                <w:szCs w:val="20"/>
              </w:rPr>
              <w:t>48,45 €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C9863" w14:textId="77777777" w:rsidR="00A42FDF" w:rsidRPr="00045941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14F37D96" w14:textId="77777777" w:rsidTr="00884A69">
        <w:trPr>
          <w:gridAfter w:val="1"/>
          <w:wAfter w:w="11" w:type="dxa"/>
          <w:trHeight w:val="546"/>
        </w:trPr>
        <w:tc>
          <w:tcPr>
            <w:tcW w:w="24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BA5043B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Unterkunft und Heizung</w:t>
            </w: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>,</w:t>
            </w:r>
          </w:p>
          <w:p w14:paraId="24A017F0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 w:rsidRPr="009F6BEA">
              <w:rPr>
                <w:rFonts w:ascii="Calibri" w:hAnsi="Calibri" w:cs="Arial"/>
                <w:sz w:val="14"/>
                <w:szCs w:val="20"/>
              </w:rPr>
              <w:t>§ 42 Nr. 4, 35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C3171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5ADE4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EE1E0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C272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775977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FF096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AD99D5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4F311364" w14:textId="77777777" w:rsidTr="00884A69">
        <w:trPr>
          <w:gridAfter w:val="1"/>
          <w:wAfter w:w="11" w:type="dxa"/>
          <w:trHeight w:val="587"/>
        </w:trPr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C25AB0C" w14:textId="77777777" w:rsidR="00A42FDF" w:rsidRPr="009F6BEA" w:rsidRDefault="00A42FDF" w:rsidP="00A42FDF">
            <w:pPr>
              <w:spacing w:after="24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1FD71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C084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26E4C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23CE10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4E387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B986DB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773B77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3328E149" w14:textId="77777777" w:rsidTr="00884A69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C1CCA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Einkommen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(brutto)</w:t>
            </w:r>
            <w:r w:rsidRPr="009F6BEA">
              <w:rPr>
                <w:rFonts w:ascii="Calibri" w:hAnsi="Calibri" w:cs="Arial"/>
                <w:sz w:val="14"/>
                <w:szCs w:val="14"/>
              </w:rPr>
              <w:t xml:space="preserve">, </w:t>
            </w:r>
          </w:p>
          <w:p w14:paraId="2DD5F18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1 SGB XII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9F7202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5F6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A312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DC372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FD17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64A9E3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D63E83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19014AE5" w14:textId="77777777" w:rsidTr="00884A69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57821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Steuern, Sozialabgaben usw., </w:t>
            </w:r>
          </w:p>
          <w:p w14:paraId="32276F2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2 SGB XII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DFCBC3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8D233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4F0F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D89CE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C555D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E3AD19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6987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2CCE5DA4" w14:textId="77777777" w:rsidTr="00884A69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E79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Freibetrag aus Erwerbstätigkeit, </w:t>
            </w:r>
          </w:p>
          <w:p w14:paraId="419A7E3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§ 82 Abs. 3 SGB XII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ED2" w14:textId="5D2A2178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30 % dieses Einkommens maximal </w:t>
            </w:r>
            <w:r w:rsidR="00045941">
              <w:rPr>
                <w:rFonts w:ascii="Calibri" w:hAnsi="Calibri" w:cs="Times New Roman"/>
                <w:sz w:val="16"/>
                <w:szCs w:val="16"/>
              </w:rPr>
              <w:t>224,50</w:t>
            </w:r>
            <w:r w:rsidR="00884A69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9F6BEA">
              <w:rPr>
                <w:rFonts w:ascii="Calibri" w:hAnsi="Calibri" w:cs="Times New Roman"/>
                <w:sz w:val="16"/>
                <w:szCs w:val="16"/>
              </w:rPr>
              <w:t>€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175F" w14:textId="55359029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Bei </w:t>
            </w:r>
            <w:proofErr w:type="spellStart"/>
            <w:r w:rsidRPr="009F6BEA">
              <w:rPr>
                <w:rFonts w:ascii="Calibri" w:hAnsi="Calibri" w:cs="Times New Roman"/>
                <w:sz w:val="16"/>
                <w:szCs w:val="16"/>
              </w:rPr>
              <w:t>WfbM</w:t>
            </w:r>
            <w:proofErr w:type="spellEnd"/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045941">
              <w:rPr>
                <w:rFonts w:ascii="Calibri" w:hAnsi="Calibri" w:cs="Times New Roman"/>
                <w:sz w:val="16"/>
                <w:szCs w:val="16"/>
              </w:rPr>
              <w:t>56,12</w:t>
            </w: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 € zzgl. ½ des restl. Verdienstes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85BB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3830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80C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7F995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EEC37C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530944EA" w14:textId="77777777" w:rsidTr="00884A69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1E25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abzgl. Kindergeld,</w:t>
            </w:r>
          </w:p>
          <w:p w14:paraId="6DF0227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Abs. 1 S. 3 SGB XII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4150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6211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155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A645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66DA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50A578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8B234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28DF4707" w14:textId="77777777" w:rsidTr="00884A69">
        <w:trPr>
          <w:trHeight w:val="872"/>
        </w:trPr>
        <w:tc>
          <w:tcPr>
            <w:tcW w:w="24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59E8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Vermögen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§ 90 Abs. 2 Nr. 9 SGB XII </w:t>
            </w:r>
            <w:proofErr w:type="spellStart"/>
            <w:r w:rsidRPr="009F6BEA">
              <w:rPr>
                <w:rFonts w:ascii="Calibri" w:hAnsi="Calibri" w:cs="Arial"/>
                <w:sz w:val="14"/>
                <w:szCs w:val="20"/>
              </w:rPr>
              <w:t>i.V.m</w:t>
            </w:r>
            <w:proofErr w:type="spellEnd"/>
            <w:r w:rsidRPr="009F6BEA">
              <w:rPr>
                <w:rFonts w:ascii="Calibri" w:hAnsi="Calibri" w:cs="Arial"/>
                <w:sz w:val="14"/>
                <w:szCs w:val="20"/>
              </w:rPr>
              <w:t>. § 1 Abs. 1 Nrn. 1 bis 3 DV zu dieser Vorschrift (Nomos-Sammlung Ziff. 109)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03D05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Jede volljährige und jede alleinstehende minderjährige Person: </w:t>
            </w:r>
          </w:p>
          <w:p w14:paraId="32F1D2B1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>je 5.000 €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9D08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Jede weitere Person, die von einer solchen Person überwiegend unterhalten wird: </w:t>
            </w:r>
          </w:p>
          <w:p w14:paraId="0490EF63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>zzgl. 500 €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5447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79F1C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3E94CD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16"/>
                <w:szCs w:val="16"/>
              </w:rPr>
            </w:pPr>
          </w:p>
        </w:tc>
      </w:tr>
      <w:tr w:rsidR="00A42FDF" w:rsidRPr="009F6BEA" w14:paraId="06901F68" w14:textId="77777777" w:rsidTr="00884A69">
        <w:trPr>
          <w:gridAfter w:val="1"/>
          <w:wAfter w:w="11" w:type="dxa"/>
          <w:trHeight w:val="699"/>
        </w:trPr>
        <w:tc>
          <w:tcPr>
            <w:tcW w:w="24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4A71F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Unterhaltsansprüche (nur ausnahmsweise), </w:t>
            </w:r>
          </w:p>
          <w:p w14:paraId="657BFFF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§§ 43 Abs. 5, 94 Abs. 1a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881C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56BD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4C28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568D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6725A8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C7C5D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DBEFE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A42FDF" w:rsidRPr="009F6BEA" w14:paraId="47EE0834" w14:textId="77777777" w:rsidTr="00884A69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2119732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Individueller Bedarf </w:t>
            </w:r>
          </w:p>
          <w:p w14:paraId="57E23EC4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ohne Bedarfe für Bildung + Teilhabe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8ECABC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4467F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13274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96E72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9EF13E" w14:textId="77777777" w:rsidR="00A42FDF" w:rsidRPr="009F6BEA" w:rsidRDefault="00A42FDF" w:rsidP="00A42FDF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9ABAB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5B984A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bookmarkEnd w:id="0"/>
    </w:tbl>
    <w:p w14:paraId="203DD067" w14:textId="77777777" w:rsidR="00A42FDF" w:rsidRPr="003640EF" w:rsidRDefault="00A42FDF" w:rsidP="003640EF"/>
    <w:sectPr w:rsidR="00A42FDF" w:rsidRPr="003640EF" w:rsidSect="00BC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B7A8" w14:textId="77777777" w:rsidR="00FB1751" w:rsidRDefault="00FB1751" w:rsidP="00BC14BF">
      <w:pPr>
        <w:spacing w:after="0" w:line="240" w:lineRule="auto"/>
      </w:pPr>
      <w:r>
        <w:separator/>
      </w:r>
    </w:p>
  </w:endnote>
  <w:endnote w:type="continuationSeparator" w:id="0">
    <w:p w14:paraId="2E253198" w14:textId="77777777" w:rsidR="00FB1751" w:rsidRDefault="00FB1751" w:rsidP="00B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792E" w14:textId="77777777" w:rsidR="007B3C79" w:rsidRDefault="007B3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2DBE" w14:textId="77777777" w:rsidR="001679A2" w:rsidRDefault="001679A2" w:rsidP="00FB13C3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4BBE" w14:textId="729DFF25" w:rsidR="001679A2" w:rsidRPr="00A42FDF" w:rsidRDefault="001679A2" w:rsidP="009F3828">
    <w:pPr>
      <w:pStyle w:val="Fuzeile"/>
      <w:pBdr>
        <w:top w:val="single" w:sz="4" w:space="1" w:color="BFBFBF"/>
      </w:pBdr>
      <w:rPr>
        <w:rFonts w:cs="Calibri"/>
        <w:sz w:val="14"/>
        <w:szCs w:val="14"/>
      </w:rPr>
    </w:pPr>
    <w:r>
      <w:tab/>
    </w:r>
    <w:r w:rsidR="00A549D2" w:rsidRPr="00A42FDF">
      <w:rPr>
        <w:sz w:val="14"/>
        <w:szCs w:val="14"/>
      </w:rPr>
      <w:fldChar w:fldCharType="begin"/>
    </w:r>
    <w:r w:rsidR="00A549D2" w:rsidRPr="00A42FDF">
      <w:rPr>
        <w:sz w:val="14"/>
        <w:szCs w:val="14"/>
      </w:rPr>
      <w:instrText xml:space="preserve"> FILENAME  \* Lower \p  \* MERGEFORMAT </w:instrText>
    </w:r>
    <w:r w:rsidR="00A549D2" w:rsidRPr="00A42FDF">
      <w:rPr>
        <w:sz w:val="14"/>
        <w:szCs w:val="14"/>
      </w:rPr>
      <w:fldChar w:fldCharType="separate"/>
    </w:r>
    <w:r w:rsidR="00377134">
      <w:rPr>
        <w:noProof/>
        <w:sz w:val="14"/>
        <w:szCs w:val="14"/>
      </w:rPr>
      <w:t>c:\users\c.stock\nextcloud\stock\wise_2021_22\m_12\hf_1_finanzielle_fragen\sgb_xii_tabelle_2022_beträge.docx</w:t>
    </w:r>
    <w:r w:rsidR="00A549D2" w:rsidRPr="00A42FDF">
      <w:rPr>
        <w:noProof/>
        <w:sz w:val="14"/>
        <w:szCs w:val="14"/>
      </w:rPr>
      <w:fldChar w:fldCharType="end"/>
    </w:r>
    <w:r w:rsidRPr="00A42FDF">
      <w:rPr>
        <w:rFonts w:cs="Calibri"/>
        <w:sz w:val="14"/>
        <w:szCs w:val="14"/>
      </w:rPr>
      <w:t xml:space="preserve"> </w:t>
    </w:r>
  </w:p>
  <w:p w14:paraId="3B36AF89" w14:textId="77777777" w:rsidR="001679A2" w:rsidRPr="00E623F4" w:rsidRDefault="001679A2" w:rsidP="00BC14BF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50E4" w14:textId="77777777" w:rsidR="00FB1751" w:rsidRDefault="00FB1751" w:rsidP="00BC14BF">
      <w:pPr>
        <w:spacing w:after="0" w:line="240" w:lineRule="auto"/>
      </w:pPr>
      <w:r>
        <w:separator/>
      </w:r>
    </w:p>
  </w:footnote>
  <w:footnote w:type="continuationSeparator" w:id="0">
    <w:p w14:paraId="63018C4B" w14:textId="77777777" w:rsidR="00FB1751" w:rsidRDefault="00FB1751" w:rsidP="00B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072" w14:textId="77777777" w:rsidR="007B3C79" w:rsidRDefault="007B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E7F9" w14:textId="77777777" w:rsidR="001679A2" w:rsidRDefault="00FB1751" w:rsidP="00B26956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C79">
          <w:rPr>
            <w:color w:val="7F7F7F"/>
            <w:spacing w:val="60"/>
            <w:sz w:val="20"/>
            <w:szCs w:val="20"/>
          </w:rPr>
          <w:t>Sonderpädagogische Förderung in NRW</w:t>
        </w:r>
      </w:sdtContent>
    </w:sdt>
    <w:r w:rsidR="001679A2">
      <w:rPr>
        <w:color w:val="7F7F7F"/>
        <w:spacing w:val="60"/>
      </w:rPr>
      <w:tab/>
      <w:t>Seite</w:t>
    </w:r>
    <w:r w:rsidR="001679A2">
      <w:t xml:space="preserve"> | </w:t>
    </w:r>
    <w:r w:rsidR="001679A2">
      <w:fldChar w:fldCharType="begin"/>
    </w:r>
    <w:r w:rsidR="001679A2">
      <w:instrText xml:space="preserve"> PAGE   \* MERGEFORMAT </w:instrText>
    </w:r>
    <w:r w:rsidR="001679A2">
      <w:fldChar w:fldCharType="separate"/>
    </w:r>
    <w:r w:rsidR="003640EF" w:rsidRPr="003640EF">
      <w:rPr>
        <w:b/>
        <w:noProof/>
      </w:rPr>
      <w:t>6</w:t>
    </w:r>
    <w:r w:rsidR="001679A2">
      <w:rPr>
        <w:b/>
        <w:noProof/>
      </w:rPr>
      <w:fldChar w:fldCharType="end"/>
    </w:r>
  </w:p>
  <w:p w14:paraId="6ABA30DE" w14:textId="77777777" w:rsidR="001679A2" w:rsidRDefault="001679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586B" w14:textId="77777777" w:rsidR="001679A2" w:rsidRPr="000C4555" w:rsidRDefault="001679A2" w:rsidP="00E04594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 w:rsidRPr="0045763E">
      <w:rPr>
        <w:noProof/>
        <w:color w:val="7F7F7F"/>
        <w:spacing w:val="60"/>
      </w:rPr>
      <w:drawing>
        <wp:inline distT="0" distB="0" distL="0" distR="0" wp14:anchorId="3DAC371A" wp14:editId="12CAC574">
          <wp:extent cx="2147277" cy="266700"/>
          <wp:effectExtent l="19050" t="0" r="5373" b="0"/>
          <wp:docPr id="1" name="Grafik 2" descr="rdgs_logo_Email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gs_logo_Email_groß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277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55"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</w:r>
    <w:r w:rsidRPr="000C4555">
      <w:rPr>
        <w:color w:val="7F7F7F"/>
        <w:spacing w:val="60"/>
        <w:lang w:val="en-US"/>
      </w:rPr>
      <w:t>Prof. Dr. Christof Stock</w:t>
    </w:r>
    <w:r w:rsidRPr="000C4555"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5F"/>
    <w:multiLevelType w:val="hybridMultilevel"/>
    <w:tmpl w:val="01B6E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BF3"/>
    <w:multiLevelType w:val="hybridMultilevel"/>
    <w:tmpl w:val="9BA81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259"/>
    <w:multiLevelType w:val="hybridMultilevel"/>
    <w:tmpl w:val="A01A7156"/>
    <w:lvl w:ilvl="0" w:tplc="369C6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183"/>
    <w:multiLevelType w:val="hybridMultilevel"/>
    <w:tmpl w:val="C9D0A4B6"/>
    <w:lvl w:ilvl="0" w:tplc="C35AFD3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77A9"/>
    <w:multiLevelType w:val="hybridMultilevel"/>
    <w:tmpl w:val="DAFA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571F0"/>
    <w:multiLevelType w:val="hybridMultilevel"/>
    <w:tmpl w:val="C268B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27F"/>
    <w:multiLevelType w:val="hybridMultilevel"/>
    <w:tmpl w:val="7E667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064"/>
    <w:multiLevelType w:val="hybridMultilevel"/>
    <w:tmpl w:val="8716F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????????!???"/>
    <w:docVar w:name="AnzahlAusdruck" w:val="&lt;"/>
    <w:docVar w:name="Bemerkung" w:val="w:docVa"/>
    <w:docVar w:name="BriefDatOrig" w:val="???????!???"/>
    <w:docVar w:name="DICTASAVE" w:val="&lt;&gt;?“???#?$?+?+?.?/?&gt;?L?e?u?z?‰?“?—?œ?£?¥?ª?»?¼?Â?Ä?È?Ú?ó?ö?û?ü?þ"/>
    <w:docVar w:name="DmsSwR" w:val="w:docVa"/>
  </w:docVars>
  <w:rsids>
    <w:rsidRoot w:val="00A42FDF"/>
    <w:rsid w:val="000434E7"/>
    <w:rsid w:val="00045941"/>
    <w:rsid w:val="00056C49"/>
    <w:rsid w:val="0006346D"/>
    <w:rsid w:val="000905CE"/>
    <w:rsid w:val="00097DB7"/>
    <w:rsid w:val="000A681E"/>
    <w:rsid w:val="000C11AA"/>
    <w:rsid w:val="000C4555"/>
    <w:rsid w:val="000C75D4"/>
    <w:rsid w:val="00102C61"/>
    <w:rsid w:val="001324C1"/>
    <w:rsid w:val="00155CD2"/>
    <w:rsid w:val="001679A2"/>
    <w:rsid w:val="001B2F03"/>
    <w:rsid w:val="001C00F1"/>
    <w:rsid w:val="001E5C72"/>
    <w:rsid w:val="001F79B5"/>
    <w:rsid w:val="00205330"/>
    <w:rsid w:val="0023107E"/>
    <w:rsid w:val="002424F9"/>
    <w:rsid w:val="00242BD0"/>
    <w:rsid w:val="002B0613"/>
    <w:rsid w:val="002B1358"/>
    <w:rsid w:val="002D35D5"/>
    <w:rsid w:val="002E04A6"/>
    <w:rsid w:val="002E76B8"/>
    <w:rsid w:val="002F1EB8"/>
    <w:rsid w:val="002F73C5"/>
    <w:rsid w:val="00305979"/>
    <w:rsid w:val="00342CB1"/>
    <w:rsid w:val="003640EF"/>
    <w:rsid w:val="00364384"/>
    <w:rsid w:val="0036743D"/>
    <w:rsid w:val="00370493"/>
    <w:rsid w:val="00377134"/>
    <w:rsid w:val="00382DDA"/>
    <w:rsid w:val="003C6D15"/>
    <w:rsid w:val="003D3B30"/>
    <w:rsid w:val="0045763E"/>
    <w:rsid w:val="004A307B"/>
    <w:rsid w:val="004C048B"/>
    <w:rsid w:val="004C40D4"/>
    <w:rsid w:val="005127DA"/>
    <w:rsid w:val="005268D7"/>
    <w:rsid w:val="005372EA"/>
    <w:rsid w:val="00554C56"/>
    <w:rsid w:val="00584837"/>
    <w:rsid w:val="00596BC5"/>
    <w:rsid w:val="005E327E"/>
    <w:rsid w:val="005F094E"/>
    <w:rsid w:val="00610C6C"/>
    <w:rsid w:val="006557BE"/>
    <w:rsid w:val="00676BEB"/>
    <w:rsid w:val="00696250"/>
    <w:rsid w:val="00696A78"/>
    <w:rsid w:val="006B78AB"/>
    <w:rsid w:val="00704E7A"/>
    <w:rsid w:val="00723D83"/>
    <w:rsid w:val="00753385"/>
    <w:rsid w:val="007614CB"/>
    <w:rsid w:val="007664D8"/>
    <w:rsid w:val="00770061"/>
    <w:rsid w:val="00782594"/>
    <w:rsid w:val="007A4B30"/>
    <w:rsid w:val="007B3C79"/>
    <w:rsid w:val="00810F70"/>
    <w:rsid w:val="008464CC"/>
    <w:rsid w:val="00866160"/>
    <w:rsid w:val="00871FD5"/>
    <w:rsid w:val="00884A69"/>
    <w:rsid w:val="008875AF"/>
    <w:rsid w:val="00892287"/>
    <w:rsid w:val="008C6D41"/>
    <w:rsid w:val="008D36B3"/>
    <w:rsid w:val="008D6648"/>
    <w:rsid w:val="0090514E"/>
    <w:rsid w:val="00956525"/>
    <w:rsid w:val="009708B2"/>
    <w:rsid w:val="009777AC"/>
    <w:rsid w:val="009C2224"/>
    <w:rsid w:val="009F3828"/>
    <w:rsid w:val="00A32AA5"/>
    <w:rsid w:val="00A3678B"/>
    <w:rsid w:val="00A42FDF"/>
    <w:rsid w:val="00A43921"/>
    <w:rsid w:val="00A549D2"/>
    <w:rsid w:val="00A622F1"/>
    <w:rsid w:val="00AA5D21"/>
    <w:rsid w:val="00AC6945"/>
    <w:rsid w:val="00AD737D"/>
    <w:rsid w:val="00AF57EE"/>
    <w:rsid w:val="00B02473"/>
    <w:rsid w:val="00B21175"/>
    <w:rsid w:val="00B243B2"/>
    <w:rsid w:val="00B26956"/>
    <w:rsid w:val="00B300CA"/>
    <w:rsid w:val="00B470AC"/>
    <w:rsid w:val="00B52A4E"/>
    <w:rsid w:val="00B865CD"/>
    <w:rsid w:val="00B9414F"/>
    <w:rsid w:val="00B97199"/>
    <w:rsid w:val="00BB165F"/>
    <w:rsid w:val="00BB22EA"/>
    <w:rsid w:val="00BC14BF"/>
    <w:rsid w:val="00BE689C"/>
    <w:rsid w:val="00C025BA"/>
    <w:rsid w:val="00C23674"/>
    <w:rsid w:val="00C25478"/>
    <w:rsid w:val="00C310B0"/>
    <w:rsid w:val="00C37DA5"/>
    <w:rsid w:val="00C40D07"/>
    <w:rsid w:val="00C4442E"/>
    <w:rsid w:val="00C4582C"/>
    <w:rsid w:val="00C70CAC"/>
    <w:rsid w:val="00C85D25"/>
    <w:rsid w:val="00CD7830"/>
    <w:rsid w:val="00D15280"/>
    <w:rsid w:val="00D1614B"/>
    <w:rsid w:val="00D83829"/>
    <w:rsid w:val="00DA1A1C"/>
    <w:rsid w:val="00DC178F"/>
    <w:rsid w:val="00E04594"/>
    <w:rsid w:val="00E15CA0"/>
    <w:rsid w:val="00E623F4"/>
    <w:rsid w:val="00E6474E"/>
    <w:rsid w:val="00E7176A"/>
    <w:rsid w:val="00E756D2"/>
    <w:rsid w:val="00E83C29"/>
    <w:rsid w:val="00EC5D7D"/>
    <w:rsid w:val="00ED432C"/>
    <w:rsid w:val="00EE04D7"/>
    <w:rsid w:val="00EE199F"/>
    <w:rsid w:val="00EE7822"/>
    <w:rsid w:val="00EE7CD7"/>
    <w:rsid w:val="00F3591F"/>
    <w:rsid w:val="00F370F6"/>
    <w:rsid w:val="00F617CC"/>
    <w:rsid w:val="00F61E8C"/>
    <w:rsid w:val="00F877CC"/>
    <w:rsid w:val="00FB13C3"/>
    <w:rsid w:val="00FB1751"/>
    <w:rsid w:val="00FB4AAE"/>
    <w:rsid w:val="00FC508E"/>
    <w:rsid w:val="00FE0F96"/>
    <w:rsid w:val="00FE64D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B56E6"/>
  <w15:docId w15:val="{EEB6E86A-CF6D-4F0D-85DE-68472CE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2FDF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679A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paragraph" w:styleId="Listenabsatz">
    <w:name w:val="List Paragraph"/>
    <w:basedOn w:val="Standard"/>
    <w:uiPriority w:val="34"/>
    <w:qFormat/>
    <w:rsid w:val="00CD783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locked/>
    <w:rsid w:val="00CD7830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CD7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6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3C7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B3C79"/>
    <w:pPr>
      <w:spacing w:after="100" w:line="276" w:lineRule="auto"/>
      <w:jc w:val="left"/>
    </w:pPr>
    <w:rPr>
      <w:rFonts w:ascii="Calibri" w:eastAsia="Times New Roman" w:hAnsi="Calibri" w:cs="Times New Roman"/>
      <w:lang w:eastAsia="de-DE"/>
    </w:rPr>
  </w:style>
  <w:style w:type="table" w:customStyle="1" w:styleId="Tabellenraster19">
    <w:name w:val="Tabellenraster19"/>
    <w:basedOn w:val="NormaleTabelle"/>
    <w:next w:val="Tabellenraster"/>
    <w:rsid w:val="00A42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locked/>
    <w:rsid w:val="00A42FDF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Benutzerdefinierte%20Office-Vorlagen\RdGS_Vorlage_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04B0-4153-4F79-AE9A-F957C0E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RdGS_Vorlage_Blanko.dotm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 Förderung in NRW</vt:lpstr>
    </vt:vector>
  </TitlesOfParts>
  <Company>KFH NW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 Förderung in NRW</dc:title>
  <dc:creator>christof stock</dc:creator>
  <cp:lastModifiedBy>Christof Stock</cp:lastModifiedBy>
  <cp:revision>4</cp:revision>
  <cp:lastPrinted>2021-10-16T16:48:00Z</cp:lastPrinted>
  <dcterms:created xsi:type="dcterms:W3CDTF">2021-10-16T16:36:00Z</dcterms:created>
  <dcterms:modified xsi:type="dcterms:W3CDTF">2021-10-16T16:48:00Z</dcterms:modified>
</cp:coreProperties>
</file>