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6" w:rsidRDefault="00400D36" w:rsidP="00B53E6C">
      <w:pPr>
        <w:spacing w:line="360" w:lineRule="auto"/>
        <w:jc w:val="both"/>
        <w:rPr>
          <w:rFonts w:ascii="Arial" w:hAnsi="Arial" w:cs="Arial"/>
          <w:sz w:val="24"/>
          <w:szCs w:val="24"/>
          <w:lang w:val="de-DE"/>
        </w:rPr>
      </w:pPr>
    </w:p>
    <w:p w:rsidR="00680E9B" w:rsidRDefault="00680E9B" w:rsidP="00024F08">
      <w:pPr>
        <w:jc w:val="center"/>
        <w:rPr>
          <w:rFonts w:ascii="Frutiger Linotype" w:hAnsi="Frutiger Linotype"/>
          <w:b/>
          <w:sz w:val="24"/>
          <w:lang w:val="de-DE"/>
        </w:rPr>
      </w:pPr>
      <w:r>
        <w:rPr>
          <w:rFonts w:ascii="Frutiger Linotype" w:hAnsi="Frutiger Linotype"/>
          <w:b/>
          <w:sz w:val="24"/>
          <w:lang w:val="de-DE"/>
        </w:rPr>
        <w:t xml:space="preserve">Kindergeld </w:t>
      </w:r>
    </w:p>
    <w:p w:rsidR="00024F08" w:rsidRPr="00982568" w:rsidRDefault="00680E9B" w:rsidP="00024F08">
      <w:pPr>
        <w:jc w:val="center"/>
        <w:rPr>
          <w:rFonts w:ascii="Frutiger Linotype" w:hAnsi="Frutiger Linotype"/>
          <w:b/>
          <w:sz w:val="24"/>
          <w:lang w:val="de-DE"/>
        </w:rPr>
      </w:pPr>
      <w:r>
        <w:rPr>
          <w:rFonts w:ascii="Frutiger Linotype" w:hAnsi="Frutiger Linotype"/>
          <w:b/>
          <w:sz w:val="24"/>
          <w:lang w:val="de-DE"/>
        </w:rPr>
        <w:t xml:space="preserve">steht beim </w:t>
      </w:r>
      <w:r w:rsidR="009820CB">
        <w:rPr>
          <w:rFonts w:ascii="Frutiger Linotype" w:hAnsi="Frutiger Linotype"/>
          <w:b/>
          <w:sz w:val="24"/>
          <w:lang w:val="de-DE"/>
        </w:rPr>
        <w:t>Kostenbeitrag in der Jugendhilfe</w:t>
      </w:r>
      <w:r>
        <w:rPr>
          <w:rFonts w:ascii="Frutiger Linotype" w:hAnsi="Frutiger Linotype"/>
          <w:b/>
          <w:sz w:val="24"/>
          <w:lang w:val="de-DE"/>
        </w:rPr>
        <w:t xml:space="preserve"> nur eingeschränkt zur Verfügung</w:t>
      </w:r>
    </w:p>
    <w:p w:rsidR="00024F08" w:rsidRPr="00982568" w:rsidRDefault="00024F08" w:rsidP="00024F08">
      <w:pPr>
        <w:jc w:val="both"/>
        <w:rPr>
          <w:rFonts w:ascii="Frutiger Linotype" w:hAnsi="Frutiger Linotype"/>
          <w:sz w:val="24"/>
          <w:lang w:val="de-DE"/>
        </w:rPr>
      </w:pPr>
    </w:p>
    <w:p w:rsidR="00024F08" w:rsidRPr="007C496B" w:rsidRDefault="009820CB" w:rsidP="00024F08">
      <w:pPr>
        <w:spacing w:line="360" w:lineRule="auto"/>
        <w:jc w:val="both"/>
        <w:rPr>
          <w:rFonts w:ascii="Frutiger Linotype" w:hAnsi="Frutiger Linotype"/>
          <w:lang w:val="de-DE"/>
        </w:rPr>
      </w:pPr>
      <w:r>
        <w:rPr>
          <w:rFonts w:ascii="Frutiger Linotype" w:hAnsi="Frutiger Linotype"/>
          <w:lang w:val="de-DE"/>
        </w:rPr>
        <w:t xml:space="preserve">Für bestimmte Leistungen der Jugendhilfe fordert der Staat von den </w:t>
      </w:r>
      <w:r w:rsidR="00AF65D7">
        <w:rPr>
          <w:rFonts w:ascii="Frutiger Linotype" w:hAnsi="Frutiger Linotype"/>
          <w:lang w:val="de-DE"/>
        </w:rPr>
        <w:t>Eltern</w:t>
      </w:r>
      <w:r>
        <w:rPr>
          <w:rFonts w:ascii="Frutiger Linotype" w:hAnsi="Frutiger Linotype"/>
          <w:lang w:val="de-DE"/>
        </w:rPr>
        <w:t xml:space="preserve"> eine Kostenbeteiligung. Das betrifft in erster Linie die Unterbringung in stationären Einrichtungen (</w:t>
      </w:r>
      <w:r w:rsidRPr="007C496B">
        <w:rPr>
          <w:rFonts w:ascii="Frutiger Linotype" w:hAnsi="Frutiger Linotype"/>
          <w:lang w:val="de-DE"/>
        </w:rPr>
        <w:t xml:space="preserve">Wohngruppe, </w:t>
      </w:r>
      <w:r w:rsidR="00D05A83" w:rsidRPr="007C496B">
        <w:rPr>
          <w:rFonts w:ascii="Frutiger Linotype" w:hAnsi="Frutiger Linotype"/>
          <w:lang w:val="de-DE"/>
        </w:rPr>
        <w:t>Internat) und ist im Übrigen streitig. Aktuell führen wir zwei Auseinandersetzungen:</w:t>
      </w:r>
    </w:p>
    <w:p w:rsidR="00B53E6C" w:rsidRPr="007C496B" w:rsidRDefault="00D05A83" w:rsidP="00D05A83">
      <w:pPr>
        <w:pStyle w:val="Listenabsatz"/>
        <w:numPr>
          <w:ilvl w:val="0"/>
          <w:numId w:val="9"/>
        </w:numPr>
        <w:spacing w:line="360" w:lineRule="auto"/>
        <w:jc w:val="both"/>
        <w:rPr>
          <w:rFonts w:ascii="Frutiger Linotype" w:hAnsi="Frutiger Linotype" w:cs="Arial"/>
          <w:sz w:val="24"/>
          <w:szCs w:val="24"/>
          <w:lang w:val="de-DE"/>
        </w:rPr>
      </w:pPr>
      <w:r w:rsidRPr="007C496B">
        <w:rPr>
          <w:rFonts w:ascii="Frutiger Linotype" w:hAnsi="Frutiger Linotype" w:cs="Arial"/>
          <w:sz w:val="24"/>
          <w:szCs w:val="24"/>
          <w:lang w:val="de-DE"/>
        </w:rPr>
        <w:t>Kostenbeteiligung der Eltern bei Besuch einer Privatschule als Eingliederungshilfe gem. § 35a SGB VIII</w:t>
      </w:r>
    </w:p>
    <w:p w:rsidR="00B53E6C" w:rsidRPr="007C496B" w:rsidRDefault="00D05A83" w:rsidP="006061B4">
      <w:pPr>
        <w:pStyle w:val="Listenabsatz"/>
        <w:numPr>
          <w:ilvl w:val="0"/>
          <w:numId w:val="9"/>
        </w:numPr>
        <w:spacing w:line="360" w:lineRule="auto"/>
        <w:jc w:val="both"/>
        <w:rPr>
          <w:rFonts w:ascii="Frutiger Linotype" w:hAnsi="Frutiger Linotype" w:cs="Arial"/>
          <w:sz w:val="24"/>
          <w:szCs w:val="24"/>
          <w:lang w:val="de-DE"/>
        </w:rPr>
      </w:pPr>
      <w:r w:rsidRPr="007C496B">
        <w:rPr>
          <w:rFonts w:ascii="Frutiger Linotype" w:hAnsi="Frutiger Linotype" w:cs="Arial"/>
          <w:sz w:val="24"/>
          <w:szCs w:val="24"/>
          <w:lang w:val="de-DE"/>
        </w:rPr>
        <w:t>Kostenbeteiligung bei der Versorgung einer Familie in Notsituationen, wenn z.B. krankheitsbedingt derjenige Elternteil ausfällt, der die Kinder versorgt, § 20 SGB VIII.</w:t>
      </w:r>
    </w:p>
    <w:p w:rsidR="00D05A83" w:rsidRPr="007C496B" w:rsidRDefault="00F812C7" w:rsidP="00D05A83">
      <w:pPr>
        <w:spacing w:line="360" w:lineRule="auto"/>
        <w:jc w:val="both"/>
        <w:rPr>
          <w:rFonts w:ascii="Frutiger Linotype" w:hAnsi="Frutiger Linotype" w:cs="Arial"/>
          <w:sz w:val="24"/>
          <w:szCs w:val="24"/>
          <w:lang w:val="de-DE"/>
        </w:rPr>
      </w:pPr>
      <w:r w:rsidRPr="007C496B">
        <w:rPr>
          <w:rFonts w:ascii="Frutiger Linotype" w:hAnsi="Frutiger Linotype" w:cs="Arial"/>
          <w:sz w:val="24"/>
          <w:szCs w:val="24"/>
          <w:lang w:val="de-DE"/>
        </w:rPr>
        <w:t xml:space="preserve">Was die Höhe der Kostenbeteiligung angeht, ist das Einkommen der pflichtigen Person – meistens die Eltern – maßgeblich. Der Kostenbeitrag lässt sich dann anhand einer Tabelle ablesen. </w:t>
      </w:r>
      <w:r w:rsidR="00680E9B" w:rsidRPr="007C496B">
        <w:rPr>
          <w:rFonts w:ascii="Frutiger Linotype" w:hAnsi="Frutiger Linotype" w:cs="Arial"/>
          <w:sz w:val="24"/>
          <w:szCs w:val="24"/>
          <w:lang w:val="de-DE"/>
        </w:rPr>
        <w:t>Werden allerdings von den Eltern selbst über Tag und Nacht Betreu</w:t>
      </w:r>
      <w:bookmarkStart w:id="0" w:name="_GoBack"/>
      <w:bookmarkEnd w:id="0"/>
      <w:r w:rsidR="00680E9B" w:rsidRPr="007C496B">
        <w:rPr>
          <w:rFonts w:ascii="Frutiger Linotype" w:hAnsi="Frutiger Linotype" w:cs="Arial"/>
          <w:sz w:val="24"/>
          <w:szCs w:val="24"/>
          <w:lang w:val="de-DE"/>
        </w:rPr>
        <w:t>ungsleistungen erbracht, dann sind diese angemessen zu berücksichtigen. Im konkreten Fall besuchte ein Jugendlicher ein Internat auf Kosten der Jugendhilfe. Da es jedoch an den Wochenenden und in den Schulferien geschlossen blieb, erbrachten die Eltern tatsächliche Betreuungsleistungen.</w:t>
      </w:r>
    </w:p>
    <w:p w:rsidR="007C496B" w:rsidRPr="007C496B" w:rsidRDefault="00680E9B" w:rsidP="00D05A83">
      <w:pPr>
        <w:spacing w:line="360" w:lineRule="auto"/>
        <w:jc w:val="both"/>
        <w:rPr>
          <w:rFonts w:ascii="Frutiger Linotype" w:hAnsi="Frutiger Linotype" w:cs="Arial"/>
          <w:sz w:val="24"/>
          <w:szCs w:val="24"/>
          <w:lang w:val="de-DE"/>
        </w:rPr>
      </w:pPr>
      <w:r w:rsidRPr="007C496B">
        <w:rPr>
          <w:rFonts w:ascii="Frutiger Linotype" w:hAnsi="Frutiger Linotype" w:cs="Arial"/>
          <w:sz w:val="24"/>
          <w:szCs w:val="24"/>
          <w:lang w:val="de-DE"/>
        </w:rPr>
        <w:t xml:space="preserve">Das Jugendamt verlangte gleichwohl den Kindergeldbetrag in voller Höhe – zu Unrecht, wie jetzt das Bundesverwaltungsgericht feststellte: auch </w:t>
      </w:r>
      <w:r w:rsidR="007C496B" w:rsidRPr="007C496B">
        <w:rPr>
          <w:rFonts w:ascii="Frutiger Linotype" w:hAnsi="Frutiger Linotype" w:cs="Arial"/>
          <w:sz w:val="24"/>
          <w:szCs w:val="24"/>
          <w:lang w:val="de-DE"/>
        </w:rPr>
        <w:t>beim Kindergeld sei die tatsächliche Betreuungsleistung abzuziehen. Im Ergebnis führte dies dazu, dass die Eltern – je nach Monat und Zeit, in der das Kind zu Hause war – etwa die Hälfte des Kindergeldes behalten konnten</w:t>
      </w:r>
      <w:r w:rsidRPr="007C496B">
        <w:rPr>
          <w:rFonts w:ascii="Frutiger Linotype" w:hAnsi="Frutiger Linotype" w:cs="Arial"/>
          <w:sz w:val="24"/>
          <w:szCs w:val="24"/>
          <w:lang w:val="de-DE"/>
        </w:rPr>
        <w:t>.</w:t>
      </w:r>
    </w:p>
    <w:p w:rsidR="007C496B" w:rsidRPr="007C496B" w:rsidRDefault="007C496B" w:rsidP="00D05A83">
      <w:pPr>
        <w:spacing w:line="360" w:lineRule="auto"/>
        <w:jc w:val="both"/>
        <w:rPr>
          <w:rFonts w:ascii="Frutiger Linotype" w:hAnsi="Frutiger Linotype" w:cs="Arial"/>
          <w:sz w:val="24"/>
          <w:szCs w:val="24"/>
          <w:lang w:val="de-DE"/>
        </w:rPr>
      </w:pPr>
      <w:r w:rsidRPr="007C496B">
        <w:rPr>
          <w:rFonts w:ascii="Frutiger Linotype" w:hAnsi="Frutiger Linotype" w:cs="Arial"/>
          <w:sz w:val="24"/>
          <w:szCs w:val="24"/>
          <w:lang w:val="de-DE"/>
        </w:rPr>
        <w:t>(BVerwG, Urt. 26.06.2018 – 5 C 3/17 –)</w:t>
      </w:r>
    </w:p>
    <w:p w:rsidR="00F812C7" w:rsidRPr="00D05A83" w:rsidRDefault="007C496B" w:rsidP="00D05A83">
      <w:pPr>
        <w:spacing w:line="360" w:lineRule="auto"/>
        <w:jc w:val="both"/>
        <w:rPr>
          <w:rFonts w:ascii="Arial" w:hAnsi="Arial" w:cs="Arial"/>
          <w:sz w:val="24"/>
          <w:szCs w:val="24"/>
          <w:lang w:val="de-DE"/>
        </w:rPr>
        <w:sectPr w:rsidR="00F812C7" w:rsidRPr="00D05A83" w:rsidSect="005A0F6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r>
        <w:rPr>
          <w:rFonts w:ascii="Arial" w:hAnsi="Arial" w:cs="Arial"/>
          <w:sz w:val="24"/>
          <w:szCs w:val="24"/>
          <w:lang w:val="de-DE"/>
        </w:rPr>
        <w:t xml:space="preserve"> </w:t>
      </w:r>
      <w:r w:rsidR="00680E9B">
        <w:rPr>
          <w:rFonts w:ascii="Arial" w:hAnsi="Arial" w:cs="Arial"/>
          <w:sz w:val="24"/>
          <w:szCs w:val="24"/>
          <w:lang w:val="de-DE"/>
        </w:rPr>
        <w:t xml:space="preserve"> </w:t>
      </w:r>
    </w:p>
    <w:p w:rsidR="006061B4" w:rsidRPr="00112A40" w:rsidRDefault="00024F08" w:rsidP="006061B4">
      <w:pPr>
        <w:jc w:val="both"/>
        <w:rPr>
          <w:sz w:val="28"/>
          <w:szCs w:val="28"/>
          <w:lang w:val="de-DE"/>
        </w:rPr>
      </w:pPr>
      <w:r>
        <w:rPr>
          <w:noProof/>
          <w:sz w:val="28"/>
          <w:szCs w:val="28"/>
          <w:lang w:val="de-DE" w:eastAsia="de-DE" w:bidi="ar-SA"/>
        </w:rPr>
        <w:lastRenderedPageBreak/>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5"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6"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1l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wkj+z01hcY9GAxLAx4jCqnSr29B/7dEwPbjplW3DoHfSdYjdnN4s3s4uqI4yNI1X+C&#10;Gp9h+wAJaGicjtQhGQTRUaXjWZmYCsfDxfVqhnJTwtG3yK+vlo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">
                <v:textbo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Clara-Viebig-Straße 44, 52152 Simm</w:t>
                      </w:r>
                      <w:bookmarkStart w:id="1" w:name="_GoBack"/>
                      <w:bookmarkEnd w:id="1"/>
                      <w:r w:rsidR="00F4427A">
                        <w:rPr>
                          <w:rFonts w:ascii="Arial" w:hAnsi="Arial" w:cs="Arial"/>
                          <w:sz w:val="16"/>
                          <w:szCs w:val="16"/>
                          <w:lang w:val="de-DE"/>
                        </w:rPr>
                        <w:t xml:space="preserve">erath, </w:t>
                      </w:r>
                      <w:hyperlink r:id="rId17"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8"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025BA" w:rsidRPr="00112A40" w:rsidRDefault="00C56805" w:rsidP="00C56805">
      <w:pPr>
        <w:tabs>
          <w:tab w:val="left" w:pos="2250"/>
        </w:tabs>
        <w:rPr>
          <w:sz w:val="28"/>
          <w:szCs w:val="28"/>
          <w:lang w:val="de-DE"/>
        </w:rPr>
      </w:pPr>
      <w:r w:rsidRPr="00112A40">
        <w:rPr>
          <w:sz w:val="28"/>
          <w:szCs w:val="28"/>
          <w:lang w:val="de-DE"/>
        </w:rPr>
        <w:tab/>
      </w:r>
    </w:p>
    <w:sectPr w:rsidR="00C025BA" w:rsidRPr="00112A40" w:rsidSect="005A0F63">
      <w:headerReference w:type="even" r:id="rId19"/>
      <w:headerReference w:type="default" r:id="rId20"/>
      <w:footerReference w:type="even" r:id="rId21"/>
      <w:footerReference w:type="default" r:id="rId22"/>
      <w:footerReference w:type="firs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8" w:rsidRDefault="00982568" w:rsidP="00BC14BF">
      <w:pPr>
        <w:spacing w:after="0" w:line="240" w:lineRule="auto"/>
      </w:pPr>
      <w:r>
        <w:separator/>
      </w:r>
    </w:p>
  </w:endnote>
  <w:endnote w:type="continuationSeparator" w:id="0">
    <w:p w:rsidR="00982568" w:rsidRDefault="00982568"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panose1 w:val="020B0604030504040204"/>
    <w:charset w:val="00"/>
    <w:family w:val="swiss"/>
    <w:pitch w:val="variable"/>
    <w:sig w:usb0="0000008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B" w:rsidRDefault="009820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7C496B" w:rsidP="00D42DE2">
    <w:pPr>
      <w:pStyle w:val="Fuzeile"/>
      <w:pBdr>
        <w:top w:val="single" w:sz="4" w:space="1" w:color="BFBFBF"/>
      </w:pBdr>
      <w:tabs>
        <w:tab w:val="clear" w:pos="9072"/>
        <w:tab w:val="left" w:pos="5245"/>
        <w:tab w:val="left" w:pos="6237"/>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r w:rsidR="00982568">
          <w:rPr>
            <w:color w:val="7F7F7F"/>
            <w:sz w:val="20"/>
            <w:szCs w:val="20"/>
            <w:lang w:val="de-DE"/>
          </w:rPr>
          <w:t>winadmin</w:t>
        </w:r>
      </w:sdtContent>
    </w:sdt>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sdt>
      <w:sdtPr>
        <w:rPr>
          <w:color w:val="7F7F7F"/>
          <w:sz w:val="20"/>
          <w:szCs w:val="20"/>
          <w:lang w:val="de-DE"/>
        </w:rPr>
        <w:alias w:val="Titel"/>
        <w:id w:val="23002255"/>
        <w:dataBinding w:prefixMappings="xmlns:ns0='http://purl.org/dc/elements/1.1/' xmlns:ns1='http://schemas.openxmlformats.org/package/2006/metadata/core-properties' " w:xpath="/ns1:coreProperties[1]/ns0:title[1]" w:storeItemID="{6C3C8BC8-F283-45AE-878A-BAB7291924A1}"/>
        <w:text/>
      </w:sdtPr>
      <w:sdtEndPr/>
      <w:sdtContent>
        <w:r w:rsidR="00D42DE2">
          <w:rPr>
            <w:color w:val="7F7F7F"/>
            <w:sz w:val="20"/>
            <w:szCs w:val="20"/>
            <w:lang w:val="de-DE"/>
          </w:rPr>
          <w:t>Die Pflegereform 2013</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05" w:rsidRPr="006061B4" w:rsidRDefault="00C56805" w:rsidP="00C56805">
    <w:pPr>
      <w:pStyle w:val="Fuzeile"/>
      <w:tabs>
        <w:tab w:val="clear" w:pos="4536"/>
        <w:tab w:val="clear" w:pos="9072"/>
        <w:tab w:val="center" w:pos="4820"/>
        <w:tab w:val="left" w:pos="4962"/>
        <w:tab w:val="left" w:pos="5387"/>
      </w:tabs>
      <w:jc w:val="both"/>
      <w:rPr>
        <w:color w:val="7F7F7F"/>
        <w:sz w:val="20"/>
        <w:szCs w:val="20"/>
        <w:lang w:val="de-DE"/>
      </w:rPr>
    </w:pPr>
  </w:p>
  <w:p w:rsidR="00C56805" w:rsidRPr="006061B4" w:rsidRDefault="00C56805" w:rsidP="00D42DE2">
    <w:pPr>
      <w:pStyle w:val="Fuzeile"/>
      <w:pBdr>
        <w:top w:val="single" w:sz="4" w:space="1" w:color="BFBFBF"/>
      </w:pBdr>
      <w:tabs>
        <w:tab w:val="clear" w:pos="4536"/>
        <w:tab w:val="clear" w:pos="9072"/>
        <w:tab w:val="center" w:pos="4678"/>
        <w:tab w:val="left" w:pos="7655"/>
      </w:tabs>
      <w:jc w:val="both"/>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D42DE2">
      <w:rPr>
        <w:color w:val="FF0000"/>
        <w:sz w:val="20"/>
        <w:szCs w:val="20"/>
        <w:lang w:val="de-DE"/>
      </w:rPr>
      <w:tab/>
    </w:r>
    <w:r w:rsidR="00D42DE2">
      <w:rPr>
        <w:color w:val="808080" w:themeColor="background1" w:themeShade="80"/>
        <w:sz w:val="20"/>
        <w:szCs w:val="20"/>
        <w:lang w:val="de-DE"/>
      </w:rPr>
      <w:t>Kurzbeitrag</w:t>
    </w:r>
  </w:p>
  <w:p w:rsidR="0006742D" w:rsidRPr="006061B4" w:rsidRDefault="0006742D" w:rsidP="009F3828">
    <w:pPr>
      <w:pStyle w:val="Fuzeile"/>
      <w:pBdr>
        <w:top w:val="single" w:sz="4" w:space="1" w:color="BFBFBF"/>
      </w:pBdr>
      <w:rPr>
        <w:lang w:val="de-DE"/>
      </w:rPr>
    </w:pPr>
  </w:p>
  <w:p w:rsidR="00E04594" w:rsidRPr="006061B4" w:rsidRDefault="00E04594" w:rsidP="00BC14BF">
    <w:pPr>
      <w:pStyle w:val="Fuzeile"/>
      <w:jc w:val="right"/>
      <w:rPr>
        <w:rFonts w:cs="Calibri"/>
        <w:sz w:val="18"/>
        <w:szCs w:val="18"/>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64" w:rsidRPr="006061B4" w:rsidRDefault="00536A64" w:rsidP="00C56805">
    <w:pPr>
      <w:pStyle w:val="Fuzeile"/>
      <w:tabs>
        <w:tab w:val="clear" w:pos="4536"/>
        <w:tab w:val="clear" w:pos="9072"/>
        <w:tab w:val="center" w:pos="4820"/>
        <w:tab w:val="left" w:pos="4962"/>
        <w:tab w:val="left" w:pos="5387"/>
      </w:tabs>
      <w:jc w:val="both"/>
      <w:rPr>
        <w:color w:val="7F7F7F"/>
        <w:sz w:val="20"/>
        <w:szCs w:val="20"/>
        <w:lang w:val="de-DE"/>
      </w:rPr>
    </w:pPr>
  </w:p>
  <w:p w:rsidR="00536A64" w:rsidRPr="00400D36" w:rsidRDefault="00536A64" w:rsidP="005A0F63">
    <w:pPr>
      <w:pStyle w:val="Fuzeile"/>
      <w:pBdr>
        <w:top w:val="single" w:sz="4" w:space="1" w:color="BFBFBF"/>
      </w:pBdr>
      <w:tabs>
        <w:tab w:val="clear" w:pos="4536"/>
        <w:tab w:val="clear" w:pos="9072"/>
        <w:tab w:val="center" w:pos="4678"/>
        <w:tab w:val="left" w:pos="5103"/>
      </w:tabs>
      <w:jc w:val="both"/>
    </w:pPr>
    <w:r w:rsidRPr="00400D36">
      <w:rPr>
        <w:color w:val="7F7F7F"/>
        <w:sz w:val="20"/>
        <w:szCs w:val="20"/>
      </w:rPr>
      <w:t>©Prof. Dr. iur. Christof Stock, Aachen</w:t>
    </w:r>
    <w:r w:rsidRPr="00400D36">
      <w:rPr>
        <w:color w:val="FF0000"/>
        <w:sz w:val="20"/>
        <w:szCs w:val="20"/>
      </w:rPr>
      <w:t xml:space="preserve"> </w:t>
    </w:r>
  </w:p>
  <w:p w:rsidR="00536A64" w:rsidRPr="00400D36" w:rsidRDefault="00536A64" w:rsidP="00BC14BF">
    <w:pPr>
      <w:pStyle w:val="Fuzeile"/>
      <w:jc w:val="right"/>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8" w:rsidRDefault="00982568" w:rsidP="00BC14BF">
      <w:pPr>
        <w:spacing w:after="0" w:line="240" w:lineRule="auto"/>
      </w:pPr>
      <w:r>
        <w:separator/>
      </w:r>
    </w:p>
  </w:footnote>
  <w:footnote w:type="continuationSeparator" w:id="0">
    <w:p w:rsidR="00982568" w:rsidRDefault="00982568" w:rsidP="00BC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B" w:rsidRDefault="009820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D42DE2" w:rsidP="00D42DE2">
    <w:pPr>
      <w:pStyle w:val="Kopfzeile"/>
      <w:pBdr>
        <w:bottom w:val="single" w:sz="4" w:space="1" w:color="D9D9D9"/>
      </w:pBdr>
      <w:tabs>
        <w:tab w:val="clear" w:pos="4536"/>
        <w:tab w:val="center" w:pos="3969"/>
      </w:tabs>
      <w:ind w:left="-426"/>
      <w:jc w:val="right"/>
      <w:rPr>
        <w:b/>
        <w:lang w:val="de-DE"/>
      </w:rPr>
    </w:pPr>
    <w:r w:rsidRPr="00D42DE2">
      <w:rPr>
        <w:noProof/>
        <w:color w:val="7F7F7F"/>
        <w:spacing w:val="60"/>
        <w:lang w:val="de-DE" w:eastAsia="de-DE" w:bidi="ar-SA"/>
      </w:rPr>
      <w:drawing>
        <wp:inline distT="0" distB="0" distL="0" distR="0" wp14:anchorId="0BEF005F" wp14:editId="6AEDF082">
          <wp:extent cx="2772538" cy="342900"/>
          <wp:effectExtent l="19050" t="0" r="8762" b="0"/>
          <wp:docPr id="2" name="Grafik 1"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r w:rsidR="00060495">
      <w:rPr>
        <w:color w:val="7F7F7F"/>
        <w:spacing w:val="60"/>
        <w:lang w:val="de-DE"/>
      </w:rPr>
      <w:t xml:space="preserve">RdGS </w:t>
    </w:r>
    <w:r w:rsidR="009820CB">
      <w:rPr>
        <w:color w:val="7F7F7F"/>
        <w:spacing w:val="60"/>
        <w:lang w:val="de-DE"/>
      </w:rPr>
      <w:t>1</w:t>
    </w:r>
    <w:r w:rsidR="00060495">
      <w:rPr>
        <w:color w:val="7F7F7F"/>
        <w:spacing w:val="60"/>
        <w:lang w:val="de-DE"/>
      </w:rPr>
      <w:t>/201</w:t>
    </w:r>
    <w:r w:rsidR="009820CB">
      <w:rPr>
        <w:color w:val="7F7F7F"/>
        <w:spacing w:val="60"/>
        <w:lang w:val="de-DE"/>
      </w:rPr>
      <w:t>8</w:t>
    </w:r>
    <w:r w:rsidR="00E04594" w:rsidRPr="00060495">
      <w:rPr>
        <w:lang w:val="de-DE"/>
      </w:rPr>
      <w:t xml:space="preserve"> | </w:t>
    </w:r>
    <w:r w:rsidR="00EA6B50">
      <w:fldChar w:fldCharType="begin"/>
    </w:r>
    <w:r w:rsidR="0010642F" w:rsidRPr="00060495">
      <w:rPr>
        <w:lang w:val="de-DE"/>
      </w:rPr>
      <w:instrText xml:space="preserve"> PAGE   \* MERGEFORMAT </w:instrText>
    </w:r>
    <w:r w:rsidR="00EA6B50">
      <w:fldChar w:fldCharType="separate"/>
    </w:r>
    <w:r w:rsidR="007C496B" w:rsidRPr="007C496B">
      <w:rPr>
        <w:b/>
        <w:noProof/>
        <w:lang w:val="de-DE"/>
      </w:rPr>
      <w:t>2</w:t>
    </w:r>
    <w:r w:rsidR="00EA6B50">
      <w:fldChar w:fldCharType="end"/>
    </w:r>
  </w:p>
  <w:p w:rsidR="00E04594" w:rsidRPr="00060495" w:rsidRDefault="00E04594">
    <w:pPr>
      <w:pStyle w:val="Kopfzeil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E2" w:rsidRDefault="00D42DE2" w:rsidP="00060495">
    <w:pPr>
      <w:pStyle w:val="Kopfzeile"/>
      <w:pBdr>
        <w:bottom w:val="single" w:sz="4" w:space="1" w:color="BFBFBF"/>
      </w:pBdr>
      <w:tabs>
        <w:tab w:val="left" w:pos="1134"/>
      </w:tabs>
      <w:rPr>
        <w:color w:val="7F7F7F"/>
        <w:spacing w:val="60"/>
        <w:lang w:val="de-DE"/>
      </w:rPr>
    </w:pPr>
    <w:r w:rsidRPr="00D42DE2">
      <w:rPr>
        <w:noProof/>
        <w:color w:val="7F7F7F"/>
        <w:spacing w:val="60"/>
        <w:lang w:val="de-DE" w:eastAsia="de-DE" w:bidi="ar-SA"/>
      </w:rPr>
      <w:drawing>
        <wp:inline distT="0" distB="0" distL="0" distR="0" wp14:anchorId="2B2EF0D9" wp14:editId="42DA7319">
          <wp:extent cx="5760720" cy="692998"/>
          <wp:effectExtent l="19050" t="0" r="0" b="0"/>
          <wp:docPr id="1"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5760720" cy="692998"/>
                  </a:xfrm>
                  <a:prstGeom prst="rect">
                    <a:avLst/>
                  </a:prstGeom>
                </pic:spPr>
              </pic:pic>
            </a:graphicData>
          </a:graphic>
        </wp:inline>
      </w:drawing>
    </w:r>
  </w:p>
  <w:p w:rsidR="00D42DE2" w:rsidRDefault="00D42DE2" w:rsidP="00060495">
    <w:pPr>
      <w:pStyle w:val="Kopfzeile"/>
      <w:pBdr>
        <w:bottom w:val="single" w:sz="4" w:space="1" w:color="BFBFBF"/>
      </w:pBdr>
      <w:tabs>
        <w:tab w:val="left" w:pos="1134"/>
      </w:tabs>
      <w:rPr>
        <w:color w:val="7F7F7F"/>
        <w:spacing w:val="60"/>
        <w:lang w:val="de-DE"/>
      </w:rPr>
    </w:pPr>
  </w:p>
  <w:p w:rsidR="00E04594" w:rsidRPr="00462D53" w:rsidRDefault="00D42DE2" w:rsidP="00060495">
    <w:pPr>
      <w:pStyle w:val="Kopfzeile"/>
      <w:pBdr>
        <w:bottom w:val="single" w:sz="4" w:space="1" w:color="BFBFBF"/>
      </w:pBdr>
      <w:tabs>
        <w:tab w:val="left" w:pos="1134"/>
      </w:tabs>
      <w:rPr>
        <w:color w:val="7F7F7F"/>
        <w:spacing w:val="60"/>
        <w:lang w:val="de-DE"/>
      </w:rPr>
    </w:pPr>
    <w:r>
      <w:rPr>
        <w:color w:val="7F7F7F"/>
        <w:spacing w:val="60"/>
        <w:lang w:val="de-DE"/>
      </w:rPr>
      <w:t xml:space="preserve">Themenfeld: </w:t>
    </w:r>
    <w:r w:rsidR="009820CB">
      <w:rPr>
        <w:color w:val="7F7F7F"/>
        <w:spacing w:val="60"/>
        <w:lang w:val="de-DE"/>
      </w:rPr>
      <w:t>Jugendhilfe</w:t>
    </w:r>
    <w:r w:rsidR="00024F08">
      <w:rPr>
        <w:color w:val="7F7F7F"/>
        <w:spacing w:val="60"/>
        <w:lang w:val="de-DE"/>
      </w:rPr>
      <w:tab/>
    </w:r>
    <w:r w:rsidR="00060495">
      <w:rPr>
        <w:color w:val="7F7F7F"/>
        <w:spacing w:val="60"/>
        <w:lang w:val="de-DE"/>
      </w:rPr>
      <w:tab/>
    </w:r>
    <w:r w:rsidR="0006742D" w:rsidRPr="00462D53">
      <w:rPr>
        <w:color w:val="7F7F7F"/>
        <w:spacing w:val="60"/>
        <w:lang w:val="de-DE"/>
      </w:rPr>
      <w:t xml:space="preserve">RdGS </w:t>
    </w:r>
    <w:r w:rsidR="007C496B">
      <w:rPr>
        <w:color w:val="7F7F7F"/>
        <w:spacing w:val="60"/>
        <w:lang w:val="de-DE"/>
      </w:rPr>
      <w:t>6</w:t>
    </w:r>
    <w:r w:rsidR="00D1308F">
      <w:rPr>
        <w:color w:val="7F7F7F"/>
        <w:spacing w:val="60"/>
        <w:lang w:val="de-DE"/>
      </w:rPr>
      <w:t>/201</w:t>
    </w:r>
    <w:r w:rsidR="009820CB">
      <w:rPr>
        <w:color w:val="7F7F7F"/>
        <w:spacing w:val="60"/>
        <w:lang w:val="de-DE"/>
      </w:rPr>
      <w:t>8</w:t>
    </w:r>
    <w:r w:rsidR="00E04594" w:rsidRPr="00462D53">
      <w:rPr>
        <w:lang w:val="de-DE"/>
      </w:rPr>
      <w:t>|</w:t>
    </w:r>
    <w:r w:rsidR="00060495">
      <w:rPr>
        <w:lang w:val="de-DE"/>
      </w:rPr>
      <w:t xml:space="preserve"> </w:t>
    </w:r>
    <w:r w:rsidR="00EA6B50" w:rsidRPr="00060495">
      <w:rPr>
        <w:b/>
        <w:lang w:val="de-DE"/>
      </w:rPr>
      <w:fldChar w:fldCharType="begin"/>
    </w:r>
    <w:r w:rsidR="00060495" w:rsidRPr="00060495">
      <w:rPr>
        <w:b/>
        <w:lang w:val="de-DE"/>
      </w:rPr>
      <w:instrText xml:space="preserve"> PAGE  \* Arabic  \* MERGEFORMAT </w:instrText>
    </w:r>
    <w:r w:rsidR="00EA6B50" w:rsidRPr="00060495">
      <w:rPr>
        <w:b/>
        <w:lang w:val="de-DE"/>
      </w:rPr>
      <w:fldChar w:fldCharType="separate"/>
    </w:r>
    <w:r w:rsidR="007C496B">
      <w:rPr>
        <w:b/>
        <w:noProof/>
        <w:lang w:val="de-DE"/>
      </w:rPr>
      <w:t>1</w:t>
    </w:r>
    <w:r w:rsidR="00EA6B50" w:rsidRPr="00060495">
      <w:rPr>
        <w:b/>
        <w:lang w:val="de-DE"/>
      </w:rPr>
      <w:fldChar w:fldCharType="end"/>
    </w:r>
    <w:r w:rsidR="00E04594" w:rsidRPr="00060495">
      <w:rPr>
        <w:b/>
        <w:lang w:val="de-D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65B34205"/>
    <w:multiLevelType w:val="hybridMultilevel"/>
    <w:tmpl w:val="4E685774"/>
    <w:lvl w:ilvl="0" w:tplc="B67E933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8"/>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
    <w:docVar w:name="AnzahlAusdruck" w:val="&lt;"/>
    <w:docVar w:name="Bemerkung" w:val="w:docVa"/>
    <w:docVar w:name="BriefDatOrig" w:val="???????!???"/>
    <w:docVar w:name="DICTASAVE" w:val="&lt;&gt;?“???#?$?+?+?.?/?&gt;?L?e?u?z?‰?“?—?œ?£?¥?ª?»?¼?Â?Ä?È?Ú?ó?ö?û?ü?þ"/>
    <w:docVar w:name="DmsSwR" w:val="w:docVa"/>
  </w:docVars>
  <w:rsids>
    <w:rsidRoot w:val="00982568"/>
    <w:rsid w:val="00024F08"/>
    <w:rsid w:val="000434E7"/>
    <w:rsid w:val="0005141B"/>
    <w:rsid w:val="00056C49"/>
    <w:rsid w:val="00060495"/>
    <w:rsid w:val="0006742D"/>
    <w:rsid w:val="00085615"/>
    <w:rsid w:val="000905CE"/>
    <w:rsid w:val="00097DB7"/>
    <w:rsid w:val="000C11AA"/>
    <w:rsid w:val="000C4555"/>
    <w:rsid w:val="000C75D4"/>
    <w:rsid w:val="0010642F"/>
    <w:rsid w:val="00112A40"/>
    <w:rsid w:val="00112D74"/>
    <w:rsid w:val="001475DA"/>
    <w:rsid w:val="0019417D"/>
    <w:rsid w:val="001E5C72"/>
    <w:rsid w:val="001F79B5"/>
    <w:rsid w:val="00205330"/>
    <w:rsid w:val="00216117"/>
    <w:rsid w:val="0023107E"/>
    <w:rsid w:val="002424F9"/>
    <w:rsid w:val="00242BD0"/>
    <w:rsid w:val="002B0613"/>
    <w:rsid w:val="002B1358"/>
    <w:rsid w:val="002C41D0"/>
    <w:rsid w:val="002C4665"/>
    <w:rsid w:val="002E04A6"/>
    <w:rsid w:val="002E76B8"/>
    <w:rsid w:val="002F1EB8"/>
    <w:rsid w:val="002F73C5"/>
    <w:rsid w:val="00305979"/>
    <w:rsid w:val="00342CB1"/>
    <w:rsid w:val="00382DDA"/>
    <w:rsid w:val="00394E62"/>
    <w:rsid w:val="00400D36"/>
    <w:rsid w:val="00420025"/>
    <w:rsid w:val="00423754"/>
    <w:rsid w:val="00462D53"/>
    <w:rsid w:val="004B35D6"/>
    <w:rsid w:val="004B43F3"/>
    <w:rsid w:val="004C048B"/>
    <w:rsid w:val="004C40D4"/>
    <w:rsid w:val="00536A64"/>
    <w:rsid w:val="005372EA"/>
    <w:rsid w:val="00584837"/>
    <w:rsid w:val="005A0F63"/>
    <w:rsid w:val="005A4CFD"/>
    <w:rsid w:val="005B324C"/>
    <w:rsid w:val="005F094E"/>
    <w:rsid w:val="006061B4"/>
    <w:rsid w:val="00610C6C"/>
    <w:rsid w:val="006557BE"/>
    <w:rsid w:val="00680E9B"/>
    <w:rsid w:val="00696A78"/>
    <w:rsid w:val="00704E7A"/>
    <w:rsid w:val="0071146B"/>
    <w:rsid w:val="00723D83"/>
    <w:rsid w:val="00753385"/>
    <w:rsid w:val="007664D8"/>
    <w:rsid w:val="00770061"/>
    <w:rsid w:val="0077095F"/>
    <w:rsid w:val="007746D6"/>
    <w:rsid w:val="00782594"/>
    <w:rsid w:val="007A4B30"/>
    <w:rsid w:val="007C496B"/>
    <w:rsid w:val="00810F70"/>
    <w:rsid w:val="00866160"/>
    <w:rsid w:val="00871FD5"/>
    <w:rsid w:val="008875AF"/>
    <w:rsid w:val="00892287"/>
    <w:rsid w:val="008D36B3"/>
    <w:rsid w:val="0090514E"/>
    <w:rsid w:val="009708B2"/>
    <w:rsid w:val="009820CB"/>
    <w:rsid w:val="00982568"/>
    <w:rsid w:val="009A0F91"/>
    <w:rsid w:val="009C2224"/>
    <w:rsid w:val="009F3828"/>
    <w:rsid w:val="00A32AA5"/>
    <w:rsid w:val="00A3678B"/>
    <w:rsid w:val="00A43921"/>
    <w:rsid w:val="00A622F1"/>
    <w:rsid w:val="00AA5D21"/>
    <w:rsid w:val="00AB3A0B"/>
    <w:rsid w:val="00AD64CC"/>
    <w:rsid w:val="00AF65D7"/>
    <w:rsid w:val="00B02473"/>
    <w:rsid w:val="00B243B2"/>
    <w:rsid w:val="00B26956"/>
    <w:rsid w:val="00B53E6C"/>
    <w:rsid w:val="00B600FF"/>
    <w:rsid w:val="00B865CD"/>
    <w:rsid w:val="00B9414F"/>
    <w:rsid w:val="00BB165F"/>
    <w:rsid w:val="00BC14BF"/>
    <w:rsid w:val="00C025BA"/>
    <w:rsid w:val="00C23674"/>
    <w:rsid w:val="00C25478"/>
    <w:rsid w:val="00C310B0"/>
    <w:rsid w:val="00C4442E"/>
    <w:rsid w:val="00C4582C"/>
    <w:rsid w:val="00C5180E"/>
    <w:rsid w:val="00C56805"/>
    <w:rsid w:val="00C70CAC"/>
    <w:rsid w:val="00C85D25"/>
    <w:rsid w:val="00D05A83"/>
    <w:rsid w:val="00D1308F"/>
    <w:rsid w:val="00D15280"/>
    <w:rsid w:val="00D1614B"/>
    <w:rsid w:val="00D35DC8"/>
    <w:rsid w:val="00D42DE2"/>
    <w:rsid w:val="00DA1A1C"/>
    <w:rsid w:val="00DC178F"/>
    <w:rsid w:val="00E04594"/>
    <w:rsid w:val="00E15CA0"/>
    <w:rsid w:val="00E365B0"/>
    <w:rsid w:val="00E53EDF"/>
    <w:rsid w:val="00E7176A"/>
    <w:rsid w:val="00EA6B50"/>
    <w:rsid w:val="00EC56F9"/>
    <w:rsid w:val="00EC5D7D"/>
    <w:rsid w:val="00EE199F"/>
    <w:rsid w:val="00EE7CD7"/>
    <w:rsid w:val="00F20001"/>
    <w:rsid w:val="00F3591F"/>
    <w:rsid w:val="00F4427A"/>
    <w:rsid w:val="00F617CC"/>
    <w:rsid w:val="00F61E8C"/>
    <w:rsid w:val="00F812C7"/>
    <w:rsid w:val="00F826AE"/>
    <w:rsid w:val="00F877CC"/>
    <w:rsid w:val="00FA28CB"/>
    <w:rsid w:val="00FB13C3"/>
    <w:rsid w:val="00FB4AAE"/>
    <w:rsid w:val="00FC508E"/>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dgs.d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chriftleitung@rdg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dgs.d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chriftleitung@rdgs.de"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8C5D-2D84-4E28-8516-B4275642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RdGS_Newsletter_Vorlage.dotx</Template>
  <TotalTime>0</TotalTime>
  <Pages>3</Pages>
  <Words>214</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Die Pflegereform 2013</vt:lpstr>
    </vt:vector>
  </TitlesOfParts>
  <Company>KFH NW</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Pflegereform 2013</dc:title>
  <dc:creator>winadmin</dc:creator>
  <cp:lastModifiedBy>winadmin</cp:lastModifiedBy>
  <cp:revision>2</cp:revision>
  <cp:lastPrinted>2017-01-16T10:34:00Z</cp:lastPrinted>
  <dcterms:created xsi:type="dcterms:W3CDTF">2018-10-05T08:58:00Z</dcterms:created>
  <dcterms:modified xsi:type="dcterms:W3CDTF">2018-10-05T08:58:00Z</dcterms:modified>
</cp:coreProperties>
</file>